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D" w:rsidRDefault="003C7DFC" w:rsidP="008374E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274945" cy="7033260"/>
            <wp:effectExtent l="0" t="0" r="1905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5B" w:rsidRPr="008374ED" w:rsidRDefault="003C7DFC" w:rsidP="008374ED">
      <w:bookmarkStart w:id="0" w:name="_GoBack"/>
      <w:r w:rsidRPr="003C7DF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E95A6" wp14:editId="4B2FE329">
                <wp:simplePos x="0" y="0"/>
                <wp:positionH relativeFrom="column">
                  <wp:posOffset>1800225</wp:posOffset>
                </wp:positionH>
                <wp:positionV relativeFrom="paragraph">
                  <wp:posOffset>4800600</wp:posOffset>
                </wp:positionV>
                <wp:extent cx="1685290" cy="301625"/>
                <wp:effectExtent l="0" t="0" r="0" b="31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FC" w:rsidRPr="003C7DFC" w:rsidRDefault="003C7DFC" w:rsidP="003C7DF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378pt;width:132.7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" filled="f" stroked="f">
                <v:textbox>
                  <w:txbxContent>
                    <w:p w:rsidR="003C7DFC" w:rsidRPr="003C7DFC" w:rsidRDefault="003C7DFC" w:rsidP="003C7DF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3C7DF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7FB9E" wp14:editId="5A2CA201">
                <wp:simplePos x="0" y="0"/>
                <wp:positionH relativeFrom="column">
                  <wp:posOffset>1978660</wp:posOffset>
                </wp:positionH>
                <wp:positionV relativeFrom="paragraph">
                  <wp:posOffset>5160010</wp:posOffset>
                </wp:positionV>
                <wp:extent cx="1168400" cy="301625"/>
                <wp:effectExtent l="0" t="0" r="0" b="317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FC" w:rsidRPr="003C7DFC" w:rsidRDefault="003C7DFC" w:rsidP="003C7DF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27" type="#_x0000_t202" style="position:absolute;margin-left:155.8pt;margin-top:406.3pt;width:92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" filled="f" stroked="f">
                <v:textbox>
                  <w:txbxContent>
                    <w:p w:rsidR="003C7DFC" w:rsidRPr="003C7DFC" w:rsidRDefault="003C7DFC" w:rsidP="003C7DF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3C7DF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C754B" wp14:editId="7ABCA738">
                <wp:simplePos x="0" y="0"/>
                <wp:positionH relativeFrom="column">
                  <wp:posOffset>1736090</wp:posOffset>
                </wp:positionH>
                <wp:positionV relativeFrom="paragraph">
                  <wp:posOffset>5494324</wp:posOffset>
                </wp:positionV>
                <wp:extent cx="1406525" cy="301625"/>
                <wp:effectExtent l="0" t="0" r="0" b="317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FC" w:rsidRPr="003C7DFC" w:rsidRDefault="003C7DFC" w:rsidP="003C7DF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7pt;margin-top:432.6pt;width:110.7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" filled="f" stroked="f">
                <v:textbox>
                  <w:txbxContent>
                    <w:p w:rsidR="003C7DFC" w:rsidRPr="003C7DFC" w:rsidRDefault="003C7DFC" w:rsidP="003C7DF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8B792" wp14:editId="5E572385">
                <wp:simplePos x="0" y="0"/>
                <wp:positionH relativeFrom="column">
                  <wp:posOffset>1735371</wp:posOffset>
                </wp:positionH>
                <wp:positionV relativeFrom="paragraph">
                  <wp:posOffset>2043154</wp:posOffset>
                </wp:positionV>
                <wp:extent cx="1406939" cy="301625"/>
                <wp:effectExtent l="0" t="0" r="0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939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65pt;margin-top:160.9pt;width:110.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18DgIAAPsDAAAOAAAAZHJzL2Uyb0RvYy54bWysU9tu2zAMfR+wfxD0vthxk6w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A8A18" wp14:editId="5990A052">
                <wp:simplePos x="0" y="0"/>
                <wp:positionH relativeFrom="column">
                  <wp:posOffset>1977694</wp:posOffset>
                </wp:positionH>
                <wp:positionV relativeFrom="paragraph">
                  <wp:posOffset>1708785</wp:posOffset>
                </wp:positionV>
                <wp:extent cx="1168400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5.7pt;margin-top:134.55pt;width:92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3115D1"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34F52" wp14:editId="28E6B4FD">
                <wp:simplePos x="0" y="0"/>
                <wp:positionH relativeFrom="column">
                  <wp:posOffset>1799038</wp:posOffset>
                </wp:positionH>
                <wp:positionV relativeFrom="paragraph">
                  <wp:posOffset>1349762</wp:posOffset>
                </wp:positionV>
                <wp:extent cx="168529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3C7DFC" w:rsidRDefault="008374ED" w:rsidP="008374E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C7DFC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1.65pt;margin-top:106.3pt;width:13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" filled="f" stroked="f">
                <v:textbox>
                  <w:txbxContent>
                    <w:p w:rsidR="008374ED" w:rsidRPr="003C7DFC" w:rsidRDefault="008374ED" w:rsidP="008374E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3C7DFC">
                        <w:rPr>
                          <w:b/>
                          <w:bCs/>
                          <w:color w:val="808080" w:themeColor="background1" w:themeShade="80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5B" w:rsidRPr="008374ED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1F55CC"/>
    <w:rsid w:val="002E3EEF"/>
    <w:rsid w:val="003115D1"/>
    <w:rsid w:val="00386BCE"/>
    <w:rsid w:val="003C7DFC"/>
    <w:rsid w:val="003E4113"/>
    <w:rsid w:val="003E5963"/>
    <w:rsid w:val="00443097"/>
    <w:rsid w:val="004A2108"/>
    <w:rsid w:val="0056476D"/>
    <w:rsid w:val="00570DE7"/>
    <w:rsid w:val="005C26FE"/>
    <w:rsid w:val="00690FBC"/>
    <w:rsid w:val="006E3F94"/>
    <w:rsid w:val="008374ED"/>
    <w:rsid w:val="009479FA"/>
    <w:rsid w:val="00984892"/>
    <w:rsid w:val="00A278FB"/>
    <w:rsid w:val="00B80174"/>
    <w:rsid w:val="00C4200C"/>
    <w:rsid w:val="00C85386"/>
    <w:rsid w:val="00D02476"/>
    <w:rsid w:val="00E43127"/>
    <w:rsid w:val="00E56513"/>
    <w:rsid w:val="00E860FE"/>
    <w:rsid w:val="00F0441A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gift-voucher-template11.dotx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6</cp:revision>
  <dcterms:created xsi:type="dcterms:W3CDTF">2014-04-10T05:17:00Z</dcterms:created>
  <dcterms:modified xsi:type="dcterms:W3CDTF">2014-04-10T05:18:00Z</dcterms:modified>
</cp:coreProperties>
</file>