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ED" w:rsidRDefault="002E3EEF" w:rsidP="008374ED">
      <w:r>
        <w:rPr>
          <w:noProof/>
        </w:rPr>
        <w:drawing>
          <wp:anchor distT="0" distB="0" distL="114300" distR="114300" simplePos="0" relativeHeight="251664384" behindDoc="1" locked="0" layoutInCell="1" allowOverlap="1" wp14:anchorId="7CF6819B" wp14:editId="17D71784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274945" cy="3956050"/>
            <wp:effectExtent l="0" t="0" r="1905" b="635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45B" w:rsidRPr="008374ED" w:rsidRDefault="00D02476" w:rsidP="008374ED">
      <w:r w:rsidRPr="00D0247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84229" wp14:editId="31AEC09D">
                <wp:simplePos x="0" y="0"/>
                <wp:positionH relativeFrom="column">
                  <wp:posOffset>3039386</wp:posOffset>
                </wp:positionH>
                <wp:positionV relativeFrom="paragraph">
                  <wp:posOffset>7092232</wp:posOffset>
                </wp:positionV>
                <wp:extent cx="1264257" cy="301625"/>
                <wp:effectExtent l="0" t="0" r="0" b="31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57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76" w:rsidRPr="002E3EEF" w:rsidRDefault="00D02476" w:rsidP="00D02476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3pt;margin-top:558.45pt;width:99.5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" filled="f" stroked="f">
                <v:textbox>
                  <w:txbxContent>
                    <w:p w:rsidR="00D02476" w:rsidRPr="002E3EEF" w:rsidRDefault="00D02476" w:rsidP="00D02476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 w:rsidRPr="002E3EEF">
                        <w:rPr>
                          <w:b/>
                          <w:bCs/>
                        </w:rPr>
                        <w:t>Add Text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0247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818DF" wp14:editId="15BF0FCF">
                <wp:simplePos x="0" y="0"/>
                <wp:positionH relativeFrom="column">
                  <wp:posOffset>1768475</wp:posOffset>
                </wp:positionH>
                <wp:positionV relativeFrom="paragraph">
                  <wp:posOffset>6115050</wp:posOffset>
                </wp:positionV>
                <wp:extent cx="1685290" cy="301625"/>
                <wp:effectExtent l="0" t="0" r="0" b="31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76" w:rsidRPr="002E3EEF" w:rsidRDefault="00D02476" w:rsidP="00D024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25pt;margin-top:481.5pt;width:132.7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" filled="f" stroked="f">
                <v:textbox>
                  <w:txbxContent>
                    <w:p w:rsidR="00D02476" w:rsidRPr="002E3EEF" w:rsidRDefault="00D02476" w:rsidP="00D02476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D0247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E4825" wp14:editId="4DB2AC60">
                <wp:simplePos x="0" y="0"/>
                <wp:positionH relativeFrom="column">
                  <wp:posOffset>1474470</wp:posOffset>
                </wp:positionH>
                <wp:positionV relativeFrom="paragraph">
                  <wp:posOffset>6631305</wp:posOffset>
                </wp:positionV>
                <wp:extent cx="1835785" cy="301625"/>
                <wp:effectExtent l="0" t="0" r="0" b="317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76" w:rsidRPr="002E3EEF" w:rsidRDefault="00D02476" w:rsidP="00D024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28" type="#_x0000_t202" style="position:absolute;margin-left:116.1pt;margin-top:522.15pt;width:144.5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" filled="f" stroked="f">
                <v:textbox>
                  <w:txbxContent>
                    <w:p w:rsidR="00D02476" w:rsidRPr="002E3EEF" w:rsidRDefault="00D02476" w:rsidP="00D02476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D0247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BBF28" wp14:editId="3E314B08">
                <wp:simplePos x="0" y="0"/>
                <wp:positionH relativeFrom="column">
                  <wp:posOffset>1036320</wp:posOffset>
                </wp:positionH>
                <wp:positionV relativeFrom="paragraph">
                  <wp:posOffset>7099300</wp:posOffset>
                </wp:positionV>
                <wp:extent cx="1263650" cy="301625"/>
                <wp:effectExtent l="0" t="0" r="0" b="317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76" w:rsidRPr="002E3EEF" w:rsidRDefault="00D02476" w:rsidP="00D024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29" type="#_x0000_t202" style="position:absolute;margin-left:81.6pt;margin-top:559pt;width:99.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" filled="f" stroked="f">
                <v:textbox>
                  <w:txbxContent>
                    <w:p w:rsidR="00D02476" w:rsidRPr="002E3EEF" w:rsidRDefault="00D02476" w:rsidP="00D02476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B6A2EFF" wp14:editId="6399EA24">
            <wp:simplePos x="0" y="0"/>
            <wp:positionH relativeFrom="column">
              <wp:posOffset>13335</wp:posOffset>
            </wp:positionH>
            <wp:positionV relativeFrom="paragraph">
              <wp:posOffset>4572939</wp:posOffset>
            </wp:positionV>
            <wp:extent cx="5274945" cy="3956050"/>
            <wp:effectExtent l="0" t="0" r="1905" b="635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EF"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61F95" wp14:editId="07B67731">
                <wp:simplePos x="0" y="0"/>
                <wp:positionH relativeFrom="column">
                  <wp:posOffset>3110948</wp:posOffset>
                </wp:positionH>
                <wp:positionV relativeFrom="paragraph">
                  <wp:posOffset>2345303</wp:posOffset>
                </wp:positionV>
                <wp:extent cx="1463040" cy="301625"/>
                <wp:effectExtent l="0" t="0" r="0" b="31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2E3EEF" w:rsidRDefault="008374ED" w:rsidP="008374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4.95pt;margin-top:184.65pt;width:115.2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" filled="f" stroked="f">
                <v:textbox>
                  <w:txbxContent>
                    <w:p w:rsidR="008374ED" w:rsidRPr="002E3EEF" w:rsidRDefault="008374ED" w:rsidP="008374ED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2E3EEF"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412E" wp14:editId="775C6C42">
                <wp:simplePos x="0" y="0"/>
                <wp:positionH relativeFrom="column">
                  <wp:posOffset>1035658</wp:posOffset>
                </wp:positionH>
                <wp:positionV relativeFrom="paragraph">
                  <wp:posOffset>2353255</wp:posOffset>
                </wp:positionV>
                <wp:extent cx="1264258" cy="3016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58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2E3EEF" w:rsidRDefault="008374ED" w:rsidP="008374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81.55pt;margin-top:185.3pt;width:99.5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" filled="f" stroked="f">
                <v:textbox>
                  <w:txbxContent>
                    <w:p w:rsidR="008374ED" w:rsidRPr="002E3EEF" w:rsidRDefault="008374ED" w:rsidP="008374ED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2E3EEF"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20535" wp14:editId="5B7E8503">
                <wp:simplePos x="0" y="0"/>
                <wp:positionH relativeFrom="column">
                  <wp:posOffset>1473200</wp:posOffset>
                </wp:positionH>
                <wp:positionV relativeFrom="paragraph">
                  <wp:posOffset>1885011</wp:posOffset>
                </wp:positionV>
                <wp:extent cx="1835785" cy="3016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2E3EEF" w:rsidRDefault="008374ED" w:rsidP="008374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6pt;margin-top:148.45pt;width:144.5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" filled="f" stroked="f">
                <v:textbox>
                  <w:txbxContent>
                    <w:p w:rsidR="008374ED" w:rsidRPr="002E3EEF" w:rsidRDefault="008374ED" w:rsidP="008374ED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="002E3EEF" w:rsidRPr="00570DE7">
        <w:rPr>
          <w:noProof/>
          <w:color w:val="FF66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BE3A" wp14:editId="66AB6D64">
                <wp:simplePos x="0" y="0"/>
                <wp:positionH relativeFrom="column">
                  <wp:posOffset>1767509</wp:posOffset>
                </wp:positionH>
                <wp:positionV relativeFrom="paragraph">
                  <wp:posOffset>1368425</wp:posOffset>
                </wp:positionV>
                <wp:extent cx="1685290" cy="301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ED" w:rsidRPr="002E3EEF" w:rsidRDefault="008374ED" w:rsidP="008374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3EEF">
                              <w:rPr>
                                <w:b/>
                                <w:bCs/>
                              </w:rP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9.15pt;margin-top:107.75pt;width:132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" filled="f" stroked="f">
                <v:textbox>
                  <w:txbxContent>
                    <w:p w:rsidR="008374ED" w:rsidRPr="002E3EEF" w:rsidRDefault="008374ED" w:rsidP="008374ED">
                      <w:pPr>
                        <w:rPr>
                          <w:b/>
                          <w:bCs/>
                        </w:rPr>
                      </w:pPr>
                      <w:r w:rsidRPr="002E3EEF">
                        <w:rPr>
                          <w:b/>
                          <w:bCs/>
                        </w:rP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45B" w:rsidRPr="008374ED" w:rsidSect="009479FA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A"/>
    <w:rsid w:val="001F55CC"/>
    <w:rsid w:val="002E3EEF"/>
    <w:rsid w:val="00386BCE"/>
    <w:rsid w:val="003E4113"/>
    <w:rsid w:val="00443097"/>
    <w:rsid w:val="004A2108"/>
    <w:rsid w:val="0056476D"/>
    <w:rsid w:val="00570DE7"/>
    <w:rsid w:val="005C26FE"/>
    <w:rsid w:val="00690FBC"/>
    <w:rsid w:val="006E3F94"/>
    <w:rsid w:val="008374ED"/>
    <w:rsid w:val="009479FA"/>
    <w:rsid w:val="00984892"/>
    <w:rsid w:val="00A278FB"/>
    <w:rsid w:val="00B80174"/>
    <w:rsid w:val="00C4200C"/>
    <w:rsid w:val="00D02476"/>
    <w:rsid w:val="00E43127"/>
    <w:rsid w:val="00F0441A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gift-voucher-template8.dotx</Template>
  <TotalTime>2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Certificates.com</dc:creator>
  <cp:keywords/>
  <dc:description/>
  <cp:lastModifiedBy>Creative Certificates.com</cp:lastModifiedBy>
  <cp:revision>8</cp:revision>
  <dcterms:created xsi:type="dcterms:W3CDTF">2014-04-10T05:12:00Z</dcterms:created>
  <dcterms:modified xsi:type="dcterms:W3CDTF">2014-04-10T05:14:00Z</dcterms:modified>
</cp:coreProperties>
</file>